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ZA SMEŠTAJ STARIH LICA DIMITROVGRAD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101045263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IVE ANDRIĆA BR.38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18320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DIMITROVGRAD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24.04.2021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50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ZA SMEŠTAJ STARIH LICA DIMITROVGRAD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Namirnice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F02-0009740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ribe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5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105.750,00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RADA-PALMA DOO 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108568614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Željuša,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101.842,10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116.200,00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jedna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Sveže mleko i mlečni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0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1.055.951,00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MILK HOUSE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108795831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Beograd-Državni Put-Niš, 160-168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1.009.455,50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1.177.216,05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 jedna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Hleb i pekarski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5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958.945,00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BRMKO DOO 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107216558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Osmi Septembar,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629.461,47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692.410,00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Kafa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0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RADA-PALMA DOO 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108568614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Željuša,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jedna ponuda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Smrznuto povrće i voće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5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125.892,00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RADA-PALMA DOO 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108568614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Željuša,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DIMITROVGRAD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18320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100.923,28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111.780,00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jedna ponuda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30, 26.03.2021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5.191.304,00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F02-0009740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31.03.2021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09.04.2021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Isidora Petrov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Vladica Vasov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Vladan Igić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Kafa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1.055.951,00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105.750,00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958.945,00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Smrznuto povrće i voće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125.892,00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09.04.2021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09.04.2021 12:02:06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NIŠ, Beograd-Državni Put-Niš, 160-168,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2.4.2021. 15:11:32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BRMKO DOO DIMITROVGRAD, Osmi Septembar, 6,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8.4.2021. 12:06:25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PEKARSKA RADNJA OPSTANAK 1 NIKOLOV DRAGAN PREDUZETNIK  DIMITROVGRAD, 8. marta, 68,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09:58:59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Kafa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Smrznuto povrće i voće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Dimitrovgrad, Željuša, BB, 18320, DIMITROVGRAD,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9.4.2021. 09:34:06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101842.10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Sveže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1009455.50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1177216.05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Hleb i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BRMKO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629461.47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692410.00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Nakon isporuke  u zakonskom roku  od  45 dana od  dana  prijema  ispravnog  računa  , uplatom  na  račun 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PEKARSKA RADNJA OPSTANAK 1 NIKOLOV DRAGAN PREDUZETNIK 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862870.28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 xml:space="preserve">Naziv partije: Kafa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 xml:space="preserve">Naziv partije: Smrznuto povrće i voće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100923.28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ribe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101842.10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Sveže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1009455.50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1177216.05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Hleb i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BRMKO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629461.47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692410.00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Nakon isporuke  u zakonskom roku  od  45 dana od  dana  prijema  ispravnog  računa  , uplatom  na  račun 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SAMOSTALNA PEKARSKA RADNJA OPSTANAK 1 NIKOLOV DRAGAN PREDUZETNIK 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862870.28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949250.00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 xml:space="preserve">Naziv partije: Kafa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 xml:space="preserve">Naziv partije: Smrznuto povrće i voće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100923.28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111780.00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101.842,10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mleko i mlečni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1.009.455,50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1.177.216,05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BRMKO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629.461,47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692.410,00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PEKARSKA RADNJA OPSTANAK 1 NIKOLOV DRAGAN PREDUZETNIK 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862.870,28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949.250,00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Kafa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Smrznuto povrće i voće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100.923,28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111.780,00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ribe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101.842,10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mleko i mlečni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MILK HOUSE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1.009.455,50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jedna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 i 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BRMKO DOO DIMITROVGRAD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629.461,47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SAMOSTALNA PEKARSKA RADNJA OPSTANAK 1 NIKOLOV DRAGAN PREDUZETNIK  DIMITROVGRAD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862.870,28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Kafa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Smrznuto povrće i voće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RADA-PALMA DOO Dimitrovgrad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100.923,28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jedna ponuda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93" w:name="_Hlk32839505_0"/>
      <w:bookmarkStart w:id="94" w:name="1_0"/>
      <w:bookmarkEnd w:id="94"/>
      <w:r>
        <w:rPr>
          <w:rFonts w:ascii="Calibri" w:eastAsia="Calibri" w:hAnsi="Calibri" w:cs="Calibri"/>
        </w:rPr>
        <w:t>Na osnovu člana 142. stav 2. Zakona o javnim nabavkama dostavljena dodatna dokumentacija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93"/>
      <w:bookmarkStart w:id="95" w:name="2_0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