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ZA SMEŠTAJ STARIH LICA DIMITROVGRAD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101045263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IVE ANDRIĆA BR.38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18320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DIMITROVGRAD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49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ZA SMEŠTAJ STARIH LICA DIMITROVGRAD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Namirnice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F02-0009740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sveže meso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878.050,00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RADNJA ZA KLANJE STOKE OBRADU MESA I PROMET ROBE NA VELIKO I MALO BIFTEK RADOJEVIĆ MILOŠA PREDUZETNIK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100687205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ĐUKE DINIĆ,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768.810,00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854.221,00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niža cena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Mesne prerađevine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0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397.305,00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RADNJA ZA KLANJE STOKE OBRADU MESA I PROMET ROBE NA VELIKO I MALO BIFTEK RADOJEVIĆ MILOŠA PREDUZETNIK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100687205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ĐUKE DINIĆ,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243.860,00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292.632,00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niža cena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pileće meso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5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215.890,00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RADNJA ZA KLANJE STOKE OBRADU MESA I PROMET ROBE NA VELIKO I MALO BIFTEK RADOJEVIĆ MILOŠA PREDUZETNIK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100687205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ĐUKE DINIĆ,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157.600,00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173.360,00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cena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Brašno i prerađevine od žitarica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0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141.107,00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YUMIS DOO NIS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101858325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80-86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78.484,00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88.901,40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Masnoće - ulje za kuvanje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5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121.035,00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YUMIS DOO NIS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101858325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80-86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107.840,00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119.958,00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Šećer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0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60.207,00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YUMIS DOO NIS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101858325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80-86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49.100,00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54.010,00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cena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jaja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5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SKOR MARKET DOO PIROT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103075378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Kragujevački oktobar,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PIROT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110.370,00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121.407,00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Ostale namirnice široke potrošnje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0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182.745,00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YUMIS DOO NIS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101858325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80-86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134.599,20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155.319,04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Sveže voće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5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216.020,00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SKOR MARKET DOO PIROT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103075378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Kragujevački oktobar,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PIROT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171.700,00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188.870,00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Sveže povrće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0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521.875,00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SKOR MARKET DOO PIROT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103075378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Kragujevački oktobar,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PIROT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393.414,00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432.755,40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cena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Bezalkoholna pića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5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58.532,00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YUMIS DOO NIS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101858325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80-86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27.466,00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32.959,20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30, 26.03.2021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5.191.304,00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F02-0009740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Isidora Petrov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Vladica Vasov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Vladan Igić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Masnoće - ulje za kuvanje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121.035,00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521.875,00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878.050,00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Šećer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60.207,00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Bezalkoholna pića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58.532,00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Ostale namirnice široke potrošnje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182.745,00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397.305,00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i prerađevine od žitarica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141.107,00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216.020,00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jaja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pileće meso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215.890,00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09.04.2021 12:02:06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NIŠ, ĐUKE DINIĆ,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12:22:51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 BASARA DOO PIROT, SRPSKIH VLADARA, 112, 18300, PIROT,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11:06:24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NIŠ, ĐUKE DINIĆ,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12:22:51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pileće meso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NIŠ, ĐUKE DINIĆ,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12:22:51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 BASARA DOO PIROT, SRPSKIH VLADARA, 112, 18300, PIROT,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11:06:24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i prerađevine od žitarica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NIS, Bulevar Svetog cara Konstantina, 80-86, 18106,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38-107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12:27:43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Masnoće - ulje za kuvanje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NIS, Bulevar Svetog cara Konstantina, 80-86, 18106,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38-108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12:27:43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PIROT, Kragujevački oktobar, 32, 18300, PIROT,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01/08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10:56:21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Šećer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NIS, Bulevar Svetog cara Konstantina, 80-86, 18106,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38-109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12:27:43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PIROT, Kragujevački oktobar, 32, 18300, PIROT,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01/09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10:21:21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jaja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NIS, Bulevar Svetog cara Konstantina, 80-86, 18106,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38-110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12:27:43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PIROT, Kragujevački oktobar, 32, 18300, PIROT,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10:33:14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Ostale namirnice široke potrošnje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NIS, Bulevar Svetog cara Konstantina, 80-86, 18106,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38-112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12:27:43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PIROT, Kragujevački oktobar, 32, 18300, PIROT,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10:40:34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PIROT, Kragujevački oktobar, 32, 18300, PIROT,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10:46:33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Bezalkoholna pića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NIS, Bulevar Svetog cara Konstantina, 80-86, 18106,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38-116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12:27:43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sveže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EKO BASARA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877481.35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977260.00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 uplatom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724722.54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803935.80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768810.00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854221.00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232417.71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 xml:space="preserve">Naziv partije: pileće meso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EKO BASARA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195886.90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215472.00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179146.00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Brašno i prerađevine od žitarica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111652.47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88901.40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dostave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Masnoće - ulje za kuvanje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118455.35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119958.00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 xml:space="preserve">Naziv partije: Šećer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52755.46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58035.00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 xml:space="preserve">Naziv partije: jaja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121407.00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 xml:space="preserve">Naziv partije: Ostale namirnice široke potrošnje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153808.66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134599.20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155319.04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Sveže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205385.32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Sveže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405174.00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393414.00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432755.40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Bezalkoholna pića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27039.50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32447.40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32959.20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sveže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EKO BASARA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877481.35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977260.00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 uplatom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724722.54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803935.80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768810.00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854221.00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232417.71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 xml:space="preserve">Naziv partije: pileće meso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EKO BASARA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195886.90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215472.00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179146.00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Brašno i prerađevine od žitarica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111652.47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88901.40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dostave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Masnoće - ulje za kuvanje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118455.35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119958.00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 xml:space="preserve">Naziv partije: Šećer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52755.46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58035.00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 xml:space="preserve">Naziv partije: jaja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121407.00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 xml:space="preserve">Naziv partije: Ostale namirnice široke potrošnje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153808.66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134599.20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155319.04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Sveže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205385.32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Sveže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405174.00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393414.00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432755.40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Bezalkoholna pića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27039.50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32447.40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32959.20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 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 BASARA DOO PIROT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877.481,35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977.260,00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768.810,00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854.221,00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724.722,54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803.935,80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nema model ugovora, obrazac strukture cene, obrazac troškova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232.417,71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278.900,00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nema model ugovora, obrazac strukture cene, obrazac troškova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243.860,00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292.632,00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pileće meso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162.860,00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179.146,00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nema model ugovora, obrazac strukture cene, obrazac troškova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157.600,00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173.360,00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 BASARA DOO PIROT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195.886,90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215.472,00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i prerađevine od žitarica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111.652,47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125.710,00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nema model ugovora, obrazac strukture cene, obrazac troškova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78.484,00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88.901,40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Masnoće - ulje za kuvanje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118.455,35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131.325,00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nema model ugovora, obrazac strukture cene, obrazac troškova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134.070,00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119.958,00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Šećer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52.755,46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58.035,00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nema model ugovora, obrazac strukture cene, obrazac troškova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56.914,00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54.010,00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jaja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nema model ugovora, obrazac strukture cene, obrazac troškova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115.700,00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127.270,00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110.370,00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121.407,00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Ostale namirnice široke potrošnje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153.808,66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178.665,00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nema model ugovora, obrazac strukture cene, obrazac troškova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134.599,20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155.319,04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205.385,32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225.925,00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nema model ugovora, obrazac strukture cene, obrazac troškova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188.870,00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368.340,00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405.174,00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nema model ugovora, obrazac strukture cene, obrazac troškova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393.414,00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432.755,40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Bezalkoholna pića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27.039,50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32.447,40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nema model ugovora, obrazac strukture cene, obrazac troškova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27.466,00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32.959,20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768.810,00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 BASARA DOO PIROT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877.481,35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niža cena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243.860,00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niža cena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pileće meso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157.600,00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 BASARA DOO PIROT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195.886,90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i prerađevine od žitarica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78.484,00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Masnoće - ulje za kuvanje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107.840,00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120.300,00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Šećer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51.740,00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jaja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110.370,00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115.700,00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Ostale namirnice široke potrošnje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134.599,20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171.700,00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SKOR MARKET DOO PIROT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393.414,00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Bezalkoholna pića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YUMIS DOO NIS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27.466,00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83" w:name="_Hlk32839505_0"/>
      <w:bookmarkStart w:id="184" w:name="2_0"/>
      <w:bookmarkEnd w:id="184"/>
      <w:r>
        <w:rPr>
          <w:rFonts w:ascii="Calibri" w:eastAsia="Calibri" w:hAnsi="Calibri" w:cs="Calibri"/>
        </w:rPr>
        <w:t>odluka o dodeli se donosi za partije 1,2,3,7,8,9,10, 12,13,14,16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83"/>
      <w:bookmarkStart w:id="185" w:name="1_0"/>
      <w:bookmarkEnd w:id="18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